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BA" w:rsidRDefault="0027173A" w:rsidP="00A27BD4">
      <w:pPr>
        <w:pStyle w:val="Title"/>
        <w:spacing w:before="1560"/>
        <w:rPr>
          <w:b/>
        </w:rPr>
      </w:pPr>
      <w:sdt>
        <w:sdtPr>
          <w:rPr>
            <w:b/>
          </w:rPr>
          <w:alias w:val="Title"/>
          <w:tag w:val=""/>
          <w:id w:val="726351117"/>
          <w:placeholder>
            <w:docPart w:val="659C2B820FB84D949B81E27C9AA84AB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57FD8" w:rsidRPr="00F11410">
            <w:rPr>
              <w:b/>
            </w:rPr>
            <w:t xml:space="preserve">[Title Here, up to 12 Words, on One to </w:t>
          </w:r>
          <w:r w:rsidR="00A27BD4">
            <w:rPr>
              <w:b/>
            </w:rPr>
            <w:t>:</w:t>
          </w:r>
          <w:r w:rsidR="00757FD8" w:rsidRPr="00F11410">
            <w:rPr>
              <w:b/>
            </w:rPr>
            <w:t xml:space="preserve"> Lines]</w:t>
          </w:r>
        </w:sdtContent>
      </w:sdt>
    </w:p>
    <w:p w:rsidR="00A27BD4" w:rsidRPr="00A27BD4" w:rsidRDefault="00A27BD4" w:rsidP="00A27BD4"/>
    <w:sdt>
      <w:sdtPr>
        <w:alias w:val="Author"/>
        <w:tag w:val="Author"/>
        <w:id w:val="-1736158886"/>
        <w:placeholder>
          <w:docPart w:val="B51C58E791F04C6298FE4AE6457C3CF0"/>
        </w:placeholder>
        <w:temporary/>
        <w:showingPlcHdr/>
        <w15:appearance w15:val="hidden"/>
        <w:text/>
      </w:sdtPr>
      <w:sdtEndPr/>
      <w:sdtContent>
        <w:p w:rsidR="005715BA" w:rsidRDefault="00757FD8">
          <w:pPr>
            <w:pStyle w:val="Title2"/>
          </w:pPr>
          <w:r>
            <w:t>[Author Name(s), First M. Last, Omit Titles and Degrees]</w:t>
          </w:r>
        </w:p>
      </w:sdtContent>
    </w:sdt>
    <w:p w:rsidR="006C084C" w:rsidRDefault="0027173A" w:rsidP="006C084C">
      <w:pPr>
        <w:pStyle w:val="Title2"/>
      </w:pPr>
      <w:sdt>
        <w:sdtPr>
          <w:alias w:val="Department"/>
          <w:id w:val="1419597883"/>
          <w:placeholder>
            <w:docPart w:val="CE1862704D084D75BD59B257C05444E7"/>
          </w:placeholder>
          <w:temporary/>
          <w:showingPlcHdr/>
          <w15:appearance w15:val="hidden"/>
          <w:text/>
        </w:sdtPr>
        <w:sdtEndPr/>
        <w:sdtContent>
          <w:r w:rsidR="006C084C">
            <w:t>[Department, Southeastern University]</w:t>
          </w:r>
        </w:sdtContent>
      </w:sdt>
      <w:r w:rsidR="006C084C">
        <w:t xml:space="preserve"> </w:t>
      </w:r>
    </w:p>
    <w:sdt>
      <w:sdtPr>
        <w:alias w:val="Code"/>
        <w:id w:val="428854929"/>
        <w:placeholder>
          <w:docPart w:val="E32A80F902444BAC94527FE46533C4F2"/>
        </w:placeholder>
        <w:temporary/>
        <w:showingPlcHdr/>
        <w15:appearance w15:val="hidden"/>
        <w:text/>
      </w:sdtPr>
      <w:sdtEndPr/>
      <w:sdtContent>
        <w:p w:rsidR="006C084C" w:rsidRDefault="00A27BD4" w:rsidP="006C084C">
          <w:pPr>
            <w:pStyle w:val="Title2"/>
          </w:pPr>
          <w:r>
            <w:t>[Course code:</w:t>
          </w:r>
          <w:r w:rsidR="006C084C">
            <w:t xml:space="preserve"> Course Name]</w:t>
          </w:r>
        </w:p>
      </w:sdtContent>
    </w:sdt>
    <w:p w:rsidR="006C084C" w:rsidRDefault="006C084C" w:rsidP="006C084C">
      <w:pPr>
        <w:pStyle w:val="Title2"/>
      </w:pPr>
      <w:r>
        <w:t xml:space="preserve"> </w:t>
      </w:r>
      <w:sdt>
        <w:sdtPr>
          <w:alias w:val="Prof"/>
          <w:id w:val="-1929418049"/>
          <w:placeholder>
            <w:docPart w:val="57607B6A9DDA468CBE9DD00CEC8DD1EF"/>
          </w:placeholder>
          <w:temporary/>
          <w:showingPlcHdr/>
          <w15:appearance w15:val="hidden"/>
          <w:text/>
        </w:sdtPr>
        <w:sdtEndPr/>
        <w:sdtContent>
          <w:r>
            <w:t>[Professor(s)]</w:t>
          </w:r>
        </w:sdtContent>
      </w:sdt>
    </w:p>
    <w:p w:rsidR="006C084C" w:rsidRDefault="0027173A" w:rsidP="006C084C">
      <w:pPr>
        <w:pStyle w:val="Title2"/>
      </w:pPr>
      <w:sdt>
        <w:sdtPr>
          <w:alias w:val="Date"/>
          <w:tag w:val="Date"/>
          <w:id w:val="1364868099"/>
          <w:placeholder>
            <w:docPart w:val="B3FB598AABEE419F9218378D075A8C53"/>
          </w:placeholder>
          <w:temporary/>
          <w:showingPlcHdr/>
          <w15:appearance w15:val="hidden"/>
          <w:text/>
        </w:sdtPr>
        <w:sdtEndPr/>
        <w:sdtContent>
          <w:r w:rsidR="006C084C">
            <w:t>[Month DD, YYYY]</w:t>
          </w:r>
        </w:sdtContent>
      </w:sdt>
    </w:p>
    <w:p w:rsidR="005715BA" w:rsidRPr="007C65D1" w:rsidRDefault="0027173A">
      <w:pPr>
        <w:pStyle w:val="SectionTitle"/>
        <w:rPr>
          <w:b/>
        </w:rPr>
      </w:pPr>
      <w:sdt>
        <w:sdtPr>
          <w:rPr>
            <w:b/>
          </w:rPr>
          <w:alias w:val="Title"/>
          <w:tag w:val=""/>
          <w:id w:val="984196707"/>
          <w:placeholder>
            <w:docPart w:val="659C2B820FB84D949B81E27C9AA84AB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61F4" w:rsidRPr="00F11410">
            <w:rPr>
              <w:b/>
            </w:rPr>
            <w:t xml:space="preserve">[Title Here, up to 12 Words, on One to </w:t>
          </w:r>
          <w:r w:rsidR="00B661F4">
            <w:rPr>
              <w:b/>
            </w:rPr>
            <w:t>:</w:t>
          </w:r>
          <w:r w:rsidR="00B661F4" w:rsidRPr="00F11410">
            <w:rPr>
              <w:b/>
            </w:rPr>
            <w:t xml:space="preserve"> Lines]</w:t>
          </w:r>
        </w:sdtContent>
      </w:sdt>
    </w:p>
    <w:sdt>
      <w:sdtPr>
        <w:id w:val="-1322272011"/>
        <w:placeholder>
          <w:docPart w:val="E3E255C311CB4E2EAD1B3E78089E5ADE"/>
        </w:placeholder>
        <w:temporary/>
        <w:showingPlcHdr/>
        <w15:appearance w15:val="hidden"/>
        <w:text/>
      </w:sdtPr>
      <w:sdtEndPr/>
      <w:sdtContent>
        <w:p w:rsidR="005715BA" w:rsidRDefault="00757FD8">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id w:val="1295489386"/>
        <w:placeholder>
          <w:docPart w:val="D48C02C5680E44FC9694AFCF4A4BBB04"/>
        </w:placeholder>
        <w:temporary/>
        <w:showingPlcHdr/>
        <w15:appearance w15:val="hidden"/>
        <w:text/>
      </w:sdtPr>
      <w:sdtEndPr/>
      <w:sdtContent>
        <w:p w:rsidR="005715BA" w:rsidRDefault="00757FD8" w:rsidP="00452ABE">
          <w:pPr>
            <w:pStyle w:val="Heading1"/>
          </w:pPr>
          <w:r>
            <w:t>[Heading 1]</w:t>
          </w:r>
        </w:p>
      </w:sdtContent>
    </w:sdt>
    <w:p w:rsidR="005715BA" w:rsidRDefault="0027173A">
      <w:sdt>
        <w:sdtPr>
          <w:id w:val="1404798514"/>
          <w:placeholder>
            <w:docPart w:val="E4AE9BD211194FF3970A8CE7649C6861"/>
          </w:placeholder>
          <w:temporary/>
          <w:showingPlcHdr/>
          <w15:appearance w15:val="hidden"/>
          <w:text/>
        </w:sdtPr>
        <w:sdtEndPr/>
        <w:sdtContent>
          <w:r w:rsidR="00757FD8">
            <w:t>[The first two heading levels get their own paragraph, as shown here. Headings 3, 4, and 5 are run-in headings used at the beginning of the paragraph.]</w:t>
          </w:r>
        </w:sdtContent>
      </w:sdt>
      <w:r w:rsidR="00757FD8">
        <w:t xml:space="preserve"> </w:t>
      </w:r>
    </w:p>
    <w:p w:rsidR="005715BA" w:rsidRDefault="0027173A" w:rsidP="00476CBE">
      <w:pPr>
        <w:pStyle w:val="Heading2"/>
      </w:pPr>
      <w:sdt>
        <w:sdtPr>
          <w:id w:val="1203442487"/>
          <w:placeholder>
            <w:docPart w:val="C2DCA95DF7BA4218BA11DE8AA715B769"/>
          </w:placeholder>
          <w:temporary/>
          <w:showingPlcHdr/>
          <w15:appearance w15:val="hidden"/>
          <w:text/>
        </w:sdtPr>
        <w:sdtEndPr/>
        <w:sdtContent>
          <w:r w:rsidR="00757FD8" w:rsidRPr="00001441">
            <w:t>[Heading 2]</w:t>
          </w:r>
        </w:sdtContent>
      </w:sdt>
    </w:p>
    <w:sdt>
      <w:sdtPr>
        <w:id w:val="1221403361"/>
        <w:placeholder>
          <w:docPart w:val="108AB09F9CF44AD98E03B58C2163984C"/>
        </w:placeholder>
        <w:temporary/>
        <w:showingPlcHdr/>
        <w15:appearance w15:val="hidden"/>
      </w:sdtPr>
      <w:sdtEndPr/>
      <w:sdtContent>
        <w:p w:rsidR="005715BA" w:rsidRDefault="00757FD8" w:rsidP="00001441">
          <w:pPr>
            <w:pStyle w:val="NoSpacing"/>
            <w:ind w:firstLine="720"/>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001441" w:rsidRDefault="0027173A" w:rsidP="00476CBE">
      <w:pPr>
        <w:ind w:firstLine="0"/>
        <w:rPr>
          <w:rStyle w:val="Heading3Char"/>
          <w:i/>
        </w:rPr>
      </w:pPr>
      <w:sdt>
        <w:sdtPr>
          <w:rPr>
            <w:rStyle w:val="Heading3Char"/>
            <w:i/>
          </w:rPr>
          <w:id w:val="1751771428"/>
          <w:placeholder>
            <w:docPart w:val="B2A0556B2BCE414B818BD707B385AB00"/>
          </w:placeholder>
          <w:temporary/>
          <w:showingPlcHdr/>
          <w15:appearance w15:val="hidden"/>
          <w:text/>
        </w:sdtPr>
        <w:sdtEndPr>
          <w:rPr>
            <w:rStyle w:val="DefaultParagraphFont"/>
            <w:rFonts w:asciiTheme="minorHAnsi" w:eastAsiaTheme="minorEastAsia" w:hAnsiTheme="minorHAnsi" w:cstheme="minorBidi"/>
            <w:b w:val="0"/>
            <w:bCs w:val="0"/>
          </w:rPr>
        </w:sdtEndPr>
        <w:sdtContent>
          <w:r w:rsidR="00757FD8" w:rsidRPr="00001441">
            <w:rPr>
              <w:rStyle w:val="Heading3Char"/>
              <w:i/>
            </w:rPr>
            <w:t>[Heading 3]</w:t>
          </w:r>
        </w:sdtContent>
      </w:sdt>
    </w:p>
    <w:p w:rsidR="005715BA" w:rsidRPr="00336C6F" w:rsidRDefault="00336C6F" w:rsidP="00336C6F">
      <w:pPr>
        <w:ind w:firstLine="0"/>
        <w:rPr>
          <w:rFonts w:asciiTheme="majorHAnsi" w:eastAsiaTheme="majorEastAsia" w:hAnsiTheme="majorHAnsi" w:cstheme="majorBidi"/>
          <w:bCs/>
        </w:rPr>
      </w:pPr>
      <w:r>
        <w:rPr>
          <w:rStyle w:val="Heading3Char"/>
          <w:i/>
        </w:rPr>
        <w:tab/>
      </w:r>
      <w:r w:rsidRPr="00336C6F">
        <w:rPr>
          <w:rStyle w:val="Heading3Char"/>
          <w:b w:val="0"/>
        </w:rPr>
        <w:t>[</w:t>
      </w:r>
      <w:r>
        <w:rPr>
          <w:rStyle w:val="Heading3Char"/>
          <w:b w:val="0"/>
        </w:rPr>
        <w:t>Text begins as a new paragraph. Note that you can include consecutive paragraphs with their own headings, where appropriate.]</w:t>
      </w:r>
      <w:bookmarkStart w:id="0" w:name="_GoBack"/>
      <w:bookmarkEnd w:id="0"/>
    </w:p>
    <w:p w:rsidR="005715BA" w:rsidRPr="00001441" w:rsidRDefault="0027173A" w:rsidP="00001441">
      <w:pPr>
        <w:rPr>
          <w:rFonts w:asciiTheme="majorHAnsi" w:eastAsiaTheme="majorEastAsia" w:hAnsiTheme="majorHAnsi" w:cstheme="majorBidi"/>
          <w:b/>
          <w:bCs/>
          <w:iCs/>
        </w:rPr>
      </w:pPr>
      <w:sdt>
        <w:sdtPr>
          <w:rPr>
            <w:rStyle w:val="Heading4Char"/>
            <w:i w:val="0"/>
          </w:rPr>
          <w:id w:val="-685361587"/>
          <w:placeholder>
            <w:docPart w:val="44E1A42DA15A4EEA919758E4AEAB76EB"/>
          </w:placeholder>
          <w:temporary/>
          <w:showingPlcHdr/>
          <w15:appearance w15:val="hidden"/>
          <w:text/>
        </w:sdtPr>
        <w:sdtEndPr>
          <w:rPr>
            <w:rStyle w:val="DefaultParagraphFont"/>
            <w:rFonts w:asciiTheme="minorHAnsi" w:eastAsiaTheme="minorEastAsia" w:hAnsiTheme="minorHAnsi" w:cstheme="minorBidi"/>
            <w:b w:val="0"/>
            <w:bCs w:val="0"/>
            <w:i/>
            <w:iCs w:val="0"/>
          </w:rPr>
        </w:sdtEndPr>
        <w:sdtContent>
          <w:r w:rsidR="00757FD8" w:rsidRPr="00001441">
            <w:rPr>
              <w:rStyle w:val="Heading4Char"/>
              <w:i w:val="0"/>
            </w:rPr>
            <w:t>[Heading 4]</w:t>
          </w:r>
        </w:sdtContent>
      </w:sdt>
      <w:r w:rsidR="00757FD8" w:rsidRPr="00001441">
        <w:rPr>
          <w:rStyle w:val="Heading4Char"/>
          <w:i w:val="0"/>
        </w:rPr>
        <w:t>.</w:t>
      </w:r>
      <w:r w:rsidR="00757FD8">
        <w:t xml:space="preserve"> </w:t>
      </w:r>
      <w:sdt>
        <w:sdtPr>
          <w:id w:val="-1987159626"/>
          <w:placeholder>
            <w:docPart w:val="DB312B1AE9244DD7BA7B8F5DCF7D0DEC"/>
          </w:placeholder>
          <w:temporary/>
          <w:showingPlcHdr/>
          <w15:appearance w15:val="hidden"/>
          <w:text/>
        </w:sdtPr>
        <w:sdtEndPr/>
        <w:sdtContent>
          <w:r w:rsidR="00757FD8">
            <w:t>[When using headings, don’t skip levels. If you need a heading 3, 4, or 5 with no text following it before the next heading, just add a period at the end of the heading and then start a new paragraph for the subheading and its text.]</w:t>
          </w:r>
        </w:sdtContent>
      </w:sdt>
      <w:sdt>
        <w:sdtPr>
          <w:id w:val="294639227"/>
          <w:citation/>
        </w:sdtPr>
        <w:sdtEndPr/>
        <w:sdtContent>
          <w:r w:rsidR="00757FD8">
            <w:fldChar w:fldCharType="begin"/>
          </w:r>
          <w:r w:rsidR="00757FD8">
            <w:instrText xml:space="preserve">CITATION Article \t  \l 1033 </w:instrText>
          </w:r>
          <w:r w:rsidR="00757FD8">
            <w:fldChar w:fldCharType="separate"/>
          </w:r>
          <w:r w:rsidR="00757FD8">
            <w:rPr>
              <w:noProof/>
            </w:rPr>
            <w:t xml:space="preserve"> (Last Name, Year)</w:t>
          </w:r>
          <w:r w:rsidR="00757FD8">
            <w:fldChar w:fldCharType="end"/>
          </w:r>
        </w:sdtContent>
      </w:sdt>
    </w:p>
    <w:p w:rsidR="006C084C" w:rsidRPr="00C07177" w:rsidRDefault="0027173A" w:rsidP="00C07177">
      <w:pPr>
        <w:rPr>
          <w:rFonts w:asciiTheme="majorHAnsi" w:eastAsiaTheme="majorEastAsia" w:hAnsiTheme="majorHAnsi" w:cstheme="majorBidi"/>
          <w:b/>
          <w:i/>
          <w:iCs/>
        </w:rPr>
      </w:pPr>
      <w:sdt>
        <w:sdtPr>
          <w:rPr>
            <w:rStyle w:val="Heading5Char"/>
            <w:b/>
          </w:rPr>
          <w:id w:val="-53853956"/>
          <w:placeholder>
            <w:docPart w:val="769D464D56AD4D5D8C2409626A21224C"/>
          </w:placeholder>
          <w:temporary/>
          <w:showingPlcHdr/>
          <w15:appearance w15:val="hidden"/>
          <w:text/>
        </w:sdtPr>
        <w:sdtEndPr>
          <w:rPr>
            <w:rStyle w:val="DefaultParagraphFont"/>
            <w:rFonts w:asciiTheme="minorHAnsi" w:eastAsiaTheme="minorEastAsia" w:hAnsiTheme="minorHAnsi" w:cstheme="minorBidi"/>
            <w:i w:val="0"/>
            <w:iCs w:val="0"/>
          </w:rPr>
        </w:sdtEndPr>
        <w:sdtContent>
          <w:r w:rsidR="00757FD8" w:rsidRPr="00001441">
            <w:rPr>
              <w:rStyle w:val="Heading5Char"/>
              <w:b/>
            </w:rPr>
            <w:t>[Heading 5]</w:t>
          </w:r>
        </w:sdtContent>
      </w:sdt>
      <w:r w:rsidR="00757FD8" w:rsidRPr="00001441">
        <w:rPr>
          <w:rStyle w:val="Heading5Char"/>
          <w:b/>
        </w:rPr>
        <w:t>.</w:t>
      </w:r>
      <w:r w:rsidR="00757FD8">
        <w:t xml:space="preserve"> </w:t>
      </w:r>
      <w:sdt>
        <w:sdtPr>
          <w:id w:val="1216239889"/>
          <w:placeholder>
            <w:docPart w:val="71D93F70152C4AFB8136340E037C8C7D"/>
          </w:placeholder>
          <w:temporary/>
          <w:showingPlcHdr/>
          <w15:appearance w15:val="hidden"/>
          <w:text/>
        </w:sdtPr>
        <w:sdtEndPr/>
        <w:sdtContent>
          <w:r w:rsidR="00757FD8">
            <w:t xml:space="preserve">[Like all sections of your paper, references start on their own page. The references page that follows is created using the Citations &amp; Bibliography feature, available on the References tab. This feature includes a style option that formats your references </w:t>
          </w:r>
          <w:r w:rsidR="006C084C">
            <w:t>for APA 7</w:t>
          </w:r>
          <w:r w:rsidR="00757FD8">
            <w:t xml:space="preserve">th Edition. You can also use this feature to add in-text citations that are linked to your source, such </w:t>
          </w:r>
          <w:r w:rsidR="00757FD8">
            <w:lastRenderedPageBreak/>
            <w:t>as those shown at the end of this paragraph and th</w:t>
          </w:r>
          <w:r w:rsidR="00C07177">
            <w:t>e preceding paragraph. To customize</w:t>
          </w:r>
          <w:r w:rsidR="00757FD8">
            <w:t>, right-click it and then click Edit Citation.]</w:t>
          </w:r>
        </w:sdtContent>
      </w:sdt>
      <w:r w:rsidR="00757FD8">
        <w:t xml:space="preserve"> </w:t>
      </w:r>
    </w:p>
    <w:p w:rsidR="006C084C" w:rsidRDefault="0027173A">
      <w:pPr>
        <w:pStyle w:val="SectionTitle"/>
        <w:rPr>
          <w:rFonts w:asciiTheme="minorHAnsi" w:eastAsiaTheme="minorEastAsia" w:hAnsiTheme="minorHAnsi" w:cstheme="minorBidi"/>
          <w:b/>
        </w:rPr>
      </w:pPr>
      <w:sdt>
        <w:sdtPr>
          <w:rPr>
            <w:b/>
          </w:rPr>
          <w:alias w:val="References"/>
          <w:tag w:val="References"/>
          <w:id w:val="1612399452"/>
          <w:lock w:val="contentLocked"/>
          <w:placeholder>
            <w:docPart w:val="1CAA2C6D29B84FA8BDD0F6B470021262"/>
          </w:placeholder>
          <w:showingPlcHdr/>
          <w15:appearance w15:val="hidden"/>
          <w:text/>
        </w:sdtPr>
        <w:sdtEndPr/>
        <w:sdtContent>
          <w:r w:rsidR="006C084C" w:rsidRPr="006C084C">
            <w:rPr>
              <w:b/>
            </w:rPr>
            <w:t>References</w:t>
          </w:r>
        </w:sdtContent>
      </w:sdt>
      <w:r w:rsidR="006C084C" w:rsidRPr="006C084C">
        <w:rPr>
          <w:rFonts w:asciiTheme="minorHAnsi" w:eastAsiaTheme="minorEastAsia" w:hAnsiTheme="minorHAnsi" w:cstheme="minorBidi"/>
          <w:b/>
        </w:rPr>
        <w:t xml:space="preserve"> </w:t>
      </w:r>
    </w:p>
    <w:sdt>
      <w:sdtPr>
        <w:alias w:val="Citation"/>
        <w:tag w:val="Citation"/>
        <w:id w:val="-403370807"/>
        <w:placeholder>
          <w:docPart w:val="8EE960EDBC494B0D828A7EC918ED9383"/>
        </w:placeholder>
        <w:temporary/>
        <w:showingPlcHdr/>
        <w15:appearance w15:val="hidden"/>
        <w:text/>
      </w:sdtPr>
      <w:sdtEndPr/>
      <w:sdtContent>
        <w:p w:rsidR="006C084C" w:rsidRDefault="006C084C" w:rsidP="006C084C">
          <w:pPr>
            <w:pStyle w:val="Title2"/>
            <w:ind w:left="720" w:hanging="720"/>
            <w:jc w:val="left"/>
          </w:pPr>
          <w:r>
            <w:t xml:space="preserve">Last Name, F. M. (YYYY). Article title. </w:t>
          </w:r>
          <w:r w:rsidRPr="006C084C">
            <w:rPr>
              <w:i/>
            </w:rPr>
            <w:t>Journal Title</w:t>
          </w:r>
          <w:r>
            <w:t>, Pages. http://dx.doi.org/xxx</w:t>
          </w:r>
        </w:p>
      </w:sdtContent>
    </w:sdt>
    <w:sdt>
      <w:sdtPr>
        <w:alias w:val="Citation"/>
        <w:tag w:val="Citation"/>
        <w:id w:val="-1950231193"/>
        <w:placeholder>
          <w:docPart w:val="6C5DC75F67DE4007A0C860ACD6976C4B"/>
        </w:placeholder>
        <w:temporary/>
        <w:showingPlcHdr/>
        <w15:appearance w15:val="hidden"/>
        <w:text/>
      </w:sdtPr>
      <w:sdtEndPr/>
      <w:sdtContent>
        <w:p w:rsidR="006C084C" w:rsidRDefault="006C084C" w:rsidP="006C084C">
          <w:pPr>
            <w:pStyle w:val="Title2"/>
            <w:ind w:left="720" w:hanging="720"/>
            <w:jc w:val="left"/>
          </w:pPr>
          <w:r>
            <w:t xml:space="preserve">Last Name, F. M. (YYYY). </w:t>
          </w:r>
          <w:r w:rsidRPr="006C084C">
            <w:rPr>
              <w:i/>
            </w:rPr>
            <w:t>Book Title</w:t>
          </w:r>
          <w:r>
            <w:t>, Publisher. http://dx.doi.org/xxx</w:t>
          </w:r>
        </w:p>
      </w:sdtContent>
    </w:sdt>
    <w:p w:rsidR="005715BA" w:rsidRDefault="005715BA" w:rsidP="006C084C">
      <w:pPr>
        <w:ind w:firstLine="0"/>
      </w:pPr>
    </w:p>
    <w:sectPr w:rsidR="005715BA" w:rsidSect="00117163">
      <w:headerReference w:type="default" r:id="rId9"/>
      <w:headerReference w:type="first" r:id="rId10"/>
      <w:footnotePr>
        <w:pos w:val="beneathText"/>
      </w:footnotePr>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3A" w:rsidRDefault="0027173A">
      <w:pPr>
        <w:spacing w:line="240" w:lineRule="auto"/>
      </w:pPr>
      <w:r>
        <w:separator/>
      </w:r>
    </w:p>
  </w:endnote>
  <w:endnote w:type="continuationSeparator" w:id="0">
    <w:p w:rsidR="0027173A" w:rsidRDefault="00271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3A" w:rsidRDefault="0027173A">
      <w:pPr>
        <w:spacing w:line="240" w:lineRule="auto"/>
      </w:pPr>
      <w:r>
        <w:separator/>
      </w:r>
    </w:p>
  </w:footnote>
  <w:footnote w:type="continuationSeparator" w:id="0">
    <w:p w:rsidR="0027173A" w:rsidRDefault="00271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BA" w:rsidRDefault="00757FD8">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306AD">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BA" w:rsidRDefault="00757FD8">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E42E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1"/>
    <w:rsid w:val="00001441"/>
    <w:rsid w:val="0002231D"/>
    <w:rsid w:val="00041993"/>
    <w:rsid w:val="000A6290"/>
    <w:rsid w:val="0011680E"/>
    <w:rsid w:val="00117163"/>
    <w:rsid w:val="00182E03"/>
    <w:rsid w:val="0027173A"/>
    <w:rsid w:val="00294ED6"/>
    <w:rsid w:val="002D4CD7"/>
    <w:rsid w:val="003306AD"/>
    <w:rsid w:val="00336C6F"/>
    <w:rsid w:val="00341265"/>
    <w:rsid w:val="003A43AF"/>
    <w:rsid w:val="003C155A"/>
    <w:rsid w:val="00402A16"/>
    <w:rsid w:val="00452ABE"/>
    <w:rsid w:val="00476CBE"/>
    <w:rsid w:val="004C23EA"/>
    <w:rsid w:val="005715BA"/>
    <w:rsid w:val="005C2157"/>
    <w:rsid w:val="005D4CC2"/>
    <w:rsid w:val="00613736"/>
    <w:rsid w:val="006957AC"/>
    <w:rsid w:val="006C084C"/>
    <w:rsid w:val="006C3165"/>
    <w:rsid w:val="006F3A11"/>
    <w:rsid w:val="00757FD8"/>
    <w:rsid w:val="007B72C6"/>
    <w:rsid w:val="007C65D1"/>
    <w:rsid w:val="00955547"/>
    <w:rsid w:val="00A14EF4"/>
    <w:rsid w:val="00A27BD4"/>
    <w:rsid w:val="00A43FC4"/>
    <w:rsid w:val="00B661F4"/>
    <w:rsid w:val="00BC7ECE"/>
    <w:rsid w:val="00BE42EE"/>
    <w:rsid w:val="00C07177"/>
    <w:rsid w:val="00DE5999"/>
    <w:rsid w:val="00E166C4"/>
    <w:rsid w:val="00E452DF"/>
    <w:rsid w:val="00ED0387"/>
    <w:rsid w:val="00F11410"/>
    <w:rsid w:val="00F45980"/>
    <w:rsid w:val="00FE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3609"/>
  <w15:chartTrackingRefBased/>
  <w15:docId w15:val="{F5937AEF-F686-48D6-ADD2-68C3BAD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D4"/>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0419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ilds\Downloads\APA7_Template8%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9C2B820FB84D949B81E27C9AA84ABB"/>
        <w:category>
          <w:name w:val="General"/>
          <w:gallery w:val="placeholder"/>
        </w:category>
        <w:types>
          <w:type w:val="bbPlcHdr"/>
        </w:types>
        <w:behaviors>
          <w:behavior w:val="content"/>
        </w:behaviors>
        <w:guid w:val="{6CC2727F-1B37-4668-B8BC-6019BDF09E11}"/>
      </w:docPartPr>
      <w:docPartBody>
        <w:p w:rsidR="00D871E4" w:rsidRDefault="00C30AF0">
          <w:pPr>
            <w:pStyle w:val="659C2B820FB84D949B81E27C9AA84ABB"/>
          </w:pPr>
          <w:r w:rsidRPr="00F11410">
            <w:rPr>
              <w:b/>
            </w:rPr>
            <w:t xml:space="preserve">[Title Here, up to 12 Words, on One to </w:t>
          </w:r>
          <w:r>
            <w:rPr>
              <w:b/>
            </w:rPr>
            <w:t>:</w:t>
          </w:r>
          <w:r w:rsidRPr="00F11410">
            <w:rPr>
              <w:b/>
            </w:rPr>
            <w:t xml:space="preserve"> Lines]</w:t>
          </w:r>
        </w:p>
      </w:docPartBody>
    </w:docPart>
    <w:docPart>
      <w:docPartPr>
        <w:name w:val="B51C58E791F04C6298FE4AE6457C3CF0"/>
        <w:category>
          <w:name w:val="General"/>
          <w:gallery w:val="placeholder"/>
        </w:category>
        <w:types>
          <w:type w:val="bbPlcHdr"/>
        </w:types>
        <w:behaviors>
          <w:behavior w:val="content"/>
        </w:behaviors>
        <w:guid w:val="{E83D769C-77D5-4862-9F50-0BA2E6357D91}"/>
      </w:docPartPr>
      <w:docPartBody>
        <w:p w:rsidR="00D871E4" w:rsidRDefault="00C30AF0">
          <w:pPr>
            <w:pStyle w:val="B51C58E791F04C6298FE4AE6457C3CF0"/>
          </w:pPr>
          <w:r>
            <w:t>[Author Name(s), First M. Last, Omit Titles and Degrees]</w:t>
          </w:r>
        </w:p>
      </w:docPartBody>
    </w:docPart>
    <w:docPart>
      <w:docPartPr>
        <w:name w:val="CE1862704D084D75BD59B257C05444E7"/>
        <w:category>
          <w:name w:val="General"/>
          <w:gallery w:val="placeholder"/>
        </w:category>
        <w:types>
          <w:type w:val="bbPlcHdr"/>
        </w:types>
        <w:behaviors>
          <w:behavior w:val="content"/>
        </w:behaviors>
        <w:guid w:val="{6927E58F-EE8D-4278-8F4C-E684B1BDD82B}"/>
      </w:docPartPr>
      <w:docPartBody>
        <w:p w:rsidR="00D871E4" w:rsidRDefault="00C30AF0">
          <w:pPr>
            <w:pStyle w:val="CE1862704D084D75BD59B257C05444E7"/>
          </w:pPr>
          <w:r>
            <w:t>[Department, Southeastern University]</w:t>
          </w:r>
        </w:p>
      </w:docPartBody>
    </w:docPart>
    <w:docPart>
      <w:docPartPr>
        <w:name w:val="E32A80F902444BAC94527FE46533C4F2"/>
        <w:category>
          <w:name w:val="General"/>
          <w:gallery w:val="placeholder"/>
        </w:category>
        <w:types>
          <w:type w:val="bbPlcHdr"/>
        </w:types>
        <w:behaviors>
          <w:behavior w:val="content"/>
        </w:behaviors>
        <w:guid w:val="{98381533-3858-41AD-B4DE-9B5450E79238}"/>
      </w:docPartPr>
      <w:docPartBody>
        <w:p w:rsidR="00D871E4" w:rsidRDefault="00C30AF0">
          <w:pPr>
            <w:pStyle w:val="E32A80F902444BAC94527FE46533C4F2"/>
          </w:pPr>
          <w:r>
            <w:t>[Course code: Course Name]</w:t>
          </w:r>
        </w:p>
      </w:docPartBody>
    </w:docPart>
    <w:docPart>
      <w:docPartPr>
        <w:name w:val="57607B6A9DDA468CBE9DD00CEC8DD1EF"/>
        <w:category>
          <w:name w:val="General"/>
          <w:gallery w:val="placeholder"/>
        </w:category>
        <w:types>
          <w:type w:val="bbPlcHdr"/>
        </w:types>
        <w:behaviors>
          <w:behavior w:val="content"/>
        </w:behaviors>
        <w:guid w:val="{FBD1A777-37E5-414E-AFBD-C361DC96DE12}"/>
      </w:docPartPr>
      <w:docPartBody>
        <w:p w:rsidR="00D871E4" w:rsidRDefault="00C30AF0">
          <w:pPr>
            <w:pStyle w:val="57607B6A9DDA468CBE9DD00CEC8DD1EF"/>
          </w:pPr>
          <w:r>
            <w:t>[Professor(s)]</w:t>
          </w:r>
        </w:p>
      </w:docPartBody>
    </w:docPart>
    <w:docPart>
      <w:docPartPr>
        <w:name w:val="B3FB598AABEE419F9218378D075A8C53"/>
        <w:category>
          <w:name w:val="General"/>
          <w:gallery w:val="placeholder"/>
        </w:category>
        <w:types>
          <w:type w:val="bbPlcHdr"/>
        </w:types>
        <w:behaviors>
          <w:behavior w:val="content"/>
        </w:behaviors>
        <w:guid w:val="{43A5A448-CA20-4BB4-BD64-F8E2E5545E7B}"/>
      </w:docPartPr>
      <w:docPartBody>
        <w:p w:rsidR="00D871E4" w:rsidRDefault="00C30AF0">
          <w:pPr>
            <w:pStyle w:val="B3FB598AABEE419F9218378D075A8C53"/>
          </w:pPr>
          <w:r>
            <w:t>[Month DD, YYYY]</w:t>
          </w:r>
        </w:p>
      </w:docPartBody>
    </w:docPart>
    <w:docPart>
      <w:docPartPr>
        <w:name w:val="E3E255C311CB4E2EAD1B3E78089E5ADE"/>
        <w:category>
          <w:name w:val="General"/>
          <w:gallery w:val="placeholder"/>
        </w:category>
        <w:types>
          <w:type w:val="bbPlcHdr"/>
        </w:types>
        <w:behaviors>
          <w:behavior w:val="content"/>
        </w:behaviors>
        <w:guid w:val="{D2A68AEB-4F82-4414-8996-721166349CD8}"/>
      </w:docPartPr>
      <w:docPartBody>
        <w:p w:rsidR="00D871E4" w:rsidRDefault="00C30AF0">
          <w:pPr>
            <w:pStyle w:val="E3E255C311CB4E2EAD1B3E78089E5ADE"/>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D48C02C5680E44FC9694AFCF4A4BBB04"/>
        <w:category>
          <w:name w:val="General"/>
          <w:gallery w:val="placeholder"/>
        </w:category>
        <w:types>
          <w:type w:val="bbPlcHdr"/>
        </w:types>
        <w:behaviors>
          <w:behavior w:val="content"/>
        </w:behaviors>
        <w:guid w:val="{5A5E1188-0F46-4D89-941B-544924227679}"/>
      </w:docPartPr>
      <w:docPartBody>
        <w:p w:rsidR="00D871E4" w:rsidRDefault="00C30AF0">
          <w:pPr>
            <w:pStyle w:val="D48C02C5680E44FC9694AFCF4A4BBB04"/>
          </w:pPr>
          <w:r>
            <w:t>[Heading 1]</w:t>
          </w:r>
        </w:p>
      </w:docPartBody>
    </w:docPart>
    <w:docPart>
      <w:docPartPr>
        <w:name w:val="E4AE9BD211194FF3970A8CE7649C6861"/>
        <w:category>
          <w:name w:val="General"/>
          <w:gallery w:val="placeholder"/>
        </w:category>
        <w:types>
          <w:type w:val="bbPlcHdr"/>
        </w:types>
        <w:behaviors>
          <w:behavior w:val="content"/>
        </w:behaviors>
        <w:guid w:val="{3D06ED10-0E01-4654-8122-23003A7CD853}"/>
      </w:docPartPr>
      <w:docPartBody>
        <w:p w:rsidR="00D871E4" w:rsidRDefault="00C30AF0">
          <w:pPr>
            <w:pStyle w:val="E4AE9BD211194FF3970A8CE7649C6861"/>
          </w:pPr>
          <w:r>
            <w:t>[The first two heading levels get their own paragraph, as shown here. Headings 3, 4, and 5 are run-in headings used at the beginning of the paragraph.]</w:t>
          </w:r>
        </w:p>
      </w:docPartBody>
    </w:docPart>
    <w:docPart>
      <w:docPartPr>
        <w:name w:val="C2DCA95DF7BA4218BA11DE8AA715B769"/>
        <w:category>
          <w:name w:val="General"/>
          <w:gallery w:val="placeholder"/>
        </w:category>
        <w:types>
          <w:type w:val="bbPlcHdr"/>
        </w:types>
        <w:behaviors>
          <w:behavior w:val="content"/>
        </w:behaviors>
        <w:guid w:val="{2B872299-84E3-4859-A701-2BFD2DFB6958}"/>
      </w:docPartPr>
      <w:docPartBody>
        <w:p w:rsidR="00D871E4" w:rsidRDefault="00C30AF0">
          <w:pPr>
            <w:pStyle w:val="C2DCA95DF7BA4218BA11DE8AA715B769"/>
          </w:pPr>
          <w:r w:rsidRPr="00001441">
            <w:t>[Heading 2]</w:t>
          </w:r>
        </w:p>
      </w:docPartBody>
    </w:docPart>
    <w:docPart>
      <w:docPartPr>
        <w:name w:val="108AB09F9CF44AD98E03B58C2163984C"/>
        <w:category>
          <w:name w:val="General"/>
          <w:gallery w:val="placeholder"/>
        </w:category>
        <w:types>
          <w:type w:val="bbPlcHdr"/>
        </w:types>
        <w:behaviors>
          <w:behavior w:val="content"/>
        </w:behaviors>
        <w:guid w:val="{2925E992-F6D6-4EEE-9637-0B355BF863BD}"/>
      </w:docPartPr>
      <w:docPartBody>
        <w:p w:rsidR="00D871E4" w:rsidRDefault="00C30AF0">
          <w:pPr>
            <w:pStyle w:val="108AB09F9CF44AD98E03B58C2163984C"/>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B2A0556B2BCE414B818BD707B385AB00"/>
        <w:category>
          <w:name w:val="General"/>
          <w:gallery w:val="placeholder"/>
        </w:category>
        <w:types>
          <w:type w:val="bbPlcHdr"/>
        </w:types>
        <w:behaviors>
          <w:behavior w:val="content"/>
        </w:behaviors>
        <w:guid w:val="{CF17A741-347E-4E44-B676-9028B517A192}"/>
      </w:docPartPr>
      <w:docPartBody>
        <w:p w:rsidR="00D871E4" w:rsidRDefault="00C30AF0">
          <w:pPr>
            <w:pStyle w:val="B2A0556B2BCE414B818BD707B385AB00"/>
          </w:pPr>
          <w:r w:rsidRPr="00001441">
            <w:rPr>
              <w:rStyle w:val="Heading3Char"/>
              <w:i/>
            </w:rPr>
            <w:t>[Heading 3]</w:t>
          </w:r>
        </w:p>
      </w:docPartBody>
    </w:docPart>
    <w:docPart>
      <w:docPartPr>
        <w:name w:val="44E1A42DA15A4EEA919758E4AEAB76EB"/>
        <w:category>
          <w:name w:val="General"/>
          <w:gallery w:val="placeholder"/>
        </w:category>
        <w:types>
          <w:type w:val="bbPlcHdr"/>
        </w:types>
        <w:behaviors>
          <w:behavior w:val="content"/>
        </w:behaviors>
        <w:guid w:val="{74A09797-8E1F-4DCB-8DD3-E79EF6EC80DA}"/>
      </w:docPartPr>
      <w:docPartBody>
        <w:p w:rsidR="00D871E4" w:rsidRDefault="00C30AF0">
          <w:pPr>
            <w:pStyle w:val="44E1A42DA15A4EEA919758E4AEAB76EB"/>
          </w:pPr>
          <w:r w:rsidRPr="00001441">
            <w:rPr>
              <w:rStyle w:val="Heading4Char"/>
            </w:rPr>
            <w:t>[Heading 4]</w:t>
          </w:r>
        </w:p>
      </w:docPartBody>
    </w:docPart>
    <w:docPart>
      <w:docPartPr>
        <w:name w:val="DB312B1AE9244DD7BA7B8F5DCF7D0DEC"/>
        <w:category>
          <w:name w:val="General"/>
          <w:gallery w:val="placeholder"/>
        </w:category>
        <w:types>
          <w:type w:val="bbPlcHdr"/>
        </w:types>
        <w:behaviors>
          <w:behavior w:val="content"/>
        </w:behaviors>
        <w:guid w:val="{CDCEC85A-4A3F-48A5-BB75-89327297F3B1}"/>
      </w:docPartPr>
      <w:docPartBody>
        <w:p w:rsidR="00D871E4" w:rsidRDefault="00C30AF0">
          <w:pPr>
            <w:pStyle w:val="DB312B1AE9244DD7BA7B8F5DCF7D0DEC"/>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769D464D56AD4D5D8C2409626A21224C"/>
        <w:category>
          <w:name w:val="General"/>
          <w:gallery w:val="placeholder"/>
        </w:category>
        <w:types>
          <w:type w:val="bbPlcHdr"/>
        </w:types>
        <w:behaviors>
          <w:behavior w:val="content"/>
        </w:behaviors>
        <w:guid w:val="{DA457ED1-BF4C-4752-8863-5C13F7B20956}"/>
      </w:docPartPr>
      <w:docPartBody>
        <w:p w:rsidR="00D871E4" w:rsidRDefault="00C30AF0">
          <w:pPr>
            <w:pStyle w:val="769D464D56AD4D5D8C2409626A21224C"/>
          </w:pPr>
          <w:r w:rsidRPr="00001441">
            <w:rPr>
              <w:rStyle w:val="Heading5Char"/>
              <w:b/>
            </w:rPr>
            <w:t>[Heading 5]</w:t>
          </w:r>
        </w:p>
      </w:docPartBody>
    </w:docPart>
    <w:docPart>
      <w:docPartPr>
        <w:name w:val="71D93F70152C4AFB8136340E037C8C7D"/>
        <w:category>
          <w:name w:val="General"/>
          <w:gallery w:val="placeholder"/>
        </w:category>
        <w:types>
          <w:type w:val="bbPlcHdr"/>
        </w:types>
        <w:behaviors>
          <w:behavior w:val="content"/>
        </w:behaviors>
        <w:guid w:val="{CC7F6E4A-4264-42AF-812C-109723421F5E}"/>
      </w:docPartPr>
      <w:docPartBody>
        <w:p w:rsidR="00D871E4" w:rsidRDefault="00C30AF0">
          <w:pPr>
            <w:pStyle w:val="71D93F70152C4AFB8136340E037C8C7D"/>
          </w:pPr>
          <w:r>
            <w:t>[Like all sections of your paper, references start on their own page. The references page that follows is created using the Citations &amp; Bibliography feature, available on the References tab. This feature includes a style option that formats your references for APA 7th Edition. You can also use this feature to add in-text citations that are linked to your source, such as those shown at the end of this paragraph and the preceding paragraph. To customize, right-click it and then click Edit Citation.]</w:t>
          </w:r>
        </w:p>
      </w:docPartBody>
    </w:docPart>
    <w:docPart>
      <w:docPartPr>
        <w:name w:val="1CAA2C6D29B84FA8BDD0F6B470021262"/>
        <w:category>
          <w:name w:val="General"/>
          <w:gallery w:val="placeholder"/>
        </w:category>
        <w:types>
          <w:type w:val="bbPlcHdr"/>
        </w:types>
        <w:behaviors>
          <w:behavior w:val="content"/>
        </w:behaviors>
        <w:guid w:val="{87FC9452-63BE-4E6D-B7CA-2415658D06D4}"/>
      </w:docPartPr>
      <w:docPartBody>
        <w:p w:rsidR="00D871E4" w:rsidRDefault="00C30AF0">
          <w:pPr>
            <w:pStyle w:val="1CAA2C6D29B84FA8BDD0F6B470021262"/>
          </w:pPr>
          <w:r w:rsidRPr="006C084C">
            <w:rPr>
              <w:b/>
            </w:rPr>
            <w:t>References</w:t>
          </w:r>
        </w:p>
      </w:docPartBody>
    </w:docPart>
    <w:docPart>
      <w:docPartPr>
        <w:name w:val="8EE960EDBC494B0D828A7EC918ED9383"/>
        <w:category>
          <w:name w:val="General"/>
          <w:gallery w:val="placeholder"/>
        </w:category>
        <w:types>
          <w:type w:val="bbPlcHdr"/>
        </w:types>
        <w:behaviors>
          <w:behavior w:val="content"/>
        </w:behaviors>
        <w:guid w:val="{9A5A8087-B928-4E81-B53F-124EA474B40A}"/>
      </w:docPartPr>
      <w:docPartBody>
        <w:p w:rsidR="00D871E4" w:rsidRDefault="00C30AF0">
          <w:pPr>
            <w:pStyle w:val="8EE960EDBC494B0D828A7EC918ED9383"/>
          </w:pPr>
          <w:r>
            <w:t xml:space="preserve">Last Name, F. M. (YYYY). Article title. </w:t>
          </w:r>
          <w:r w:rsidRPr="006C084C">
            <w:rPr>
              <w:i/>
            </w:rPr>
            <w:t>Journal Title</w:t>
          </w:r>
          <w:r>
            <w:t>, Pages. http://dx.doi.org/xxx</w:t>
          </w:r>
        </w:p>
      </w:docPartBody>
    </w:docPart>
    <w:docPart>
      <w:docPartPr>
        <w:name w:val="6C5DC75F67DE4007A0C860ACD6976C4B"/>
        <w:category>
          <w:name w:val="General"/>
          <w:gallery w:val="placeholder"/>
        </w:category>
        <w:types>
          <w:type w:val="bbPlcHdr"/>
        </w:types>
        <w:behaviors>
          <w:behavior w:val="content"/>
        </w:behaviors>
        <w:guid w:val="{8AE184F3-646A-49DF-AC1D-B374A60E3865}"/>
      </w:docPartPr>
      <w:docPartBody>
        <w:p w:rsidR="00D871E4" w:rsidRDefault="00C30AF0">
          <w:pPr>
            <w:pStyle w:val="6C5DC75F67DE4007A0C860ACD6976C4B"/>
          </w:pPr>
          <w:r>
            <w:t xml:space="preserve">Last Name, F. M. (YYYY). </w:t>
          </w:r>
          <w:r w:rsidRPr="006C084C">
            <w:rPr>
              <w:i/>
            </w:rPr>
            <w:t>Book Title</w:t>
          </w:r>
          <w:r>
            <w:t>, Publisher. http://dx.doi.org/xxx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F0"/>
    <w:rsid w:val="00067CDC"/>
    <w:rsid w:val="00C30AF0"/>
    <w:rsid w:val="00D8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C2B820FB84D949B81E27C9AA84ABB">
    <w:name w:val="659C2B820FB84D949B81E27C9AA84ABB"/>
  </w:style>
  <w:style w:type="paragraph" w:customStyle="1" w:styleId="B51C58E791F04C6298FE4AE6457C3CF0">
    <w:name w:val="B51C58E791F04C6298FE4AE6457C3CF0"/>
  </w:style>
  <w:style w:type="paragraph" w:customStyle="1" w:styleId="CE1862704D084D75BD59B257C05444E7">
    <w:name w:val="CE1862704D084D75BD59B257C05444E7"/>
  </w:style>
  <w:style w:type="paragraph" w:customStyle="1" w:styleId="E32A80F902444BAC94527FE46533C4F2">
    <w:name w:val="E32A80F902444BAC94527FE46533C4F2"/>
  </w:style>
  <w:style w:type="paragraph" w:customStyle="1" w:styleId="57607B6A9DDA468CBE9DD00CEC8DD1EF">
    <w:name w:val="57607B6A9DDA468CBE9DD00CEC8DD1EF"/>
  </w:style>
  <w:style w:type="paragraph" w:customStyle="1" w:styleId="B3FB598AABEE419F9218378D075A8C53">
    <w:name w:val="B3FB598AABEE419F9218378D075A8C53"/>
  </w:style>
  <w:style w:type="character" w:styleId="Emphasis">
    <w:name w:val="Emphasis"/>
    <w:basedOn w:val="DefaultParagraphFont"/>
    <w:uiPriority w:val="20"/>
    <w:unhideWhenUsed/>
    <w:qFormat/>
    <w:rPr>
      <w:i/>
      <w:iCs/>
    </w:rPr>
  </w:style>
  <w:style w:type="paragraph" w:customStyle="1" w:styleId="E3E255C311CB4E2EAD1B3E78089E5ADE">
    <w:name w:val="E3E255C311CB4E2EAD1B3E78089E5ADE"/>
  </w:style>
  <w:style w:type="paragraph" w:customStyle="1" w:styleId="D48C02C5680E44FC9694AFCF4A4BBB04">
    <w:name w:val="D48C02C5680E44FC9694AFCF4A4BBB04"/>
  </w:style>
  <w:style w:type="paragraph" w:customStyle="1" w:styleId="E4AE9BD211194FF3970A8CE7649C6861">
    <w:name w:val="E4AE9BD211194FF3970A8CE7649C6861"/>
  </w:style>
  <w:style w:type="paragraph" w:customStyle="1" w:styleId="C2DCA95DF7BA4218BA11DE8AA715B769">
    <w:name w:val="C2DCA95DF7BA4218BA11DE8AA715B769"/>
  </w:style>
  <w:style w:type="paragraph" w:customStyle="1" w:styleId="108AB09F9CF44AD98E03B58C2163984C">
    <w:name w:val="108AB09F9CF44AD98E03B58C2163984C"/>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eastAsia="ja-JP"/>
    </w:rPr>
  </w:style>
  <w:style w:type="paragraph" w:customStyle="1" w:styleId="B2A0556B2BCE414B818BD707B385AB00">
    <w:name w:val="B2A0556B2BCE414B818BD707B385AB00"/>
  </w:style>
  <w:style w:type="paragraph" w:customStyle="1" w:styleId="5993AD62BD9141598889FA464BF56203">
    <w:name w:val="5993AD62BD9141598889FA464BF5620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eastAsia="ja-JP"/>
    </w:rPr>
  </w:style>
  <w:style w:type="paragraph" w:customStyle="1" w:styleId="44E1A42DA15A4EEA919758E4AEAB76EB">
    <w:name w:val="44E1A42DA15A4EEA919758E4AEAB76EB"/>
  </w:style>
  <w:style w:type="paragraph" w:customStyle="1" w:styleId="DB312B1AE9244DD7BA7B8F5DCF7D0DEC">
    <w:name w:val="DB312B1AE9244DD7BA7B8F5DCF7D0DE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eastAsia="ja-JP"/>
    </w:rPr>
  </w:style>
  <w:style w:type="paragraph" w:customStyle="1" w:styleId="769D464D56AD4D5D8C2409626A21224C">
    <w:name w:val="769D464D56AD4D5D8C2409626A21224C"/>
  </w:style>
  <w:style w:type="paragraph" w:customStyle="1" w:styleId="71D93F70152C4AFB8136340E037C8C7D">
    <w:name w:val="71D93F70152C4AFB8136340E037C8C7D"/>
  </w:style>
  <w:style w:type="paragraph" w:customStyle="1" w:styleId="1CAA2C6D29B84FA8BDD0F6B470021262">
    <w:name w:val="1CAA2C6D29B84FA8BDD0F6B470021262"/>
  </w:style>
  <w:style w:type="paragraph" w:customStyle="1" w:styleId="8EE960EDBC494B0D828A7EC918ED9383">
    <w:name w:val="8EE960EDBC494B0D828A7EC918ED9383"/>
  </w:style>
  <w:style w:type="paragraph" w:customStyle="1" w:styleId="6C5DC75F67DE4007A0C860ACD6976C4B">
    <w:name w:val="6C5DC75F67DE4007A0C860ACD6976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9AAAAAB7-ADAD-4786-BBAE-57F853D5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APA7_Template8 (1).dotx</Template>
  <TotalTime>0</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Childs</dc:creator>
  <cp:keywords/>
  <dc:description/>
  <cp:lastModifiedBy>Cynthia Childs</cp:lastModifiedBy>
  <cp:revision>2</cp:revision>
  <dcterms:created xsi:type="dcterms:W3CDTF">2020-08-31T19:56:00Z</dcterms:created>
  <dcterms:modified xsi:type="dcterms:W3CDTF">2020-08-31T19:56:00Z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